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4E" w:rsidRDefault="00F2614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3B73AD">
        <w:rPr>
          <w:rFonts w:ascii="ＭＳ 明朝" w:hint="eastAsia"/>
        </w:rPr>
        <w:t>３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09790B">
        <w:rPr>
          <w:rFonts w:ascii="ＭＳ 明朝" w:hint="eastAsia"/>
        </w:rPr>
        <w:t>３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465"/>
        <w:gridCol w:w="4620"/>
      </w:tblGrid>
      <w:tr w:rsidR="00F2614E">
        <w:trPr>
          <w:cantSplit/>
          <w:trHeight w:val="3677"/>
        </w:trPr>
        <w:tc>
          <w:tcPr>
            <w:tcW w:w="420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C24763" w:rsidRDefault="00C24763" w:rsidP="00C2476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←　　　　　　　　　　　　15㎝　　　　　　　　　　　　→</w:t>
            </w:r>
          </w:p>
          <w:p w:rsidR="00F2614E" w:rsidRPr="00C24763" w:rsidRDefault="00F2614E" w:rsidP="00C1595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tcBorders>
              <w:bottom w:val="nil"/>
            </w:tcBorders>
            <w:vAlign w:val="center"/>
          </w:tcPr>
          <w:p w:rsidR="00F2614E" w:rsidRDefault="00C15958" w:rsidP="00C15958">
            <w:pPr>
              <w:jc w:val="center"/>
            </w:pPr>
            <w:bookmarkStart w:id="0" w:name="_Hlk76626114"/>
            <w:r>
              <w:rPr>
                <w:rFonts w:hint="eastAsia"/>
              </w:rPr>
              <w:t>農地転用許可を伴わない現状変更届出済標識</w:t>
            </w:r>
          </w:p>
          <w:bookmarkEnd w:id="0"/>
          <w:p w:rsidR="00C15958" w:rsidRDefault="00C15958" w:rsidP="00C15958">
            <w:pPr>
              <w:jc w:val="center"/>
            </w:pPr>
          </w:p>
          <w:p w:rsidR="00F2614E" w:rsidRDefault="00F2614E">
            <w:pPr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号</w:t>
            </w:r>
          </w:p>
          <w:p w:rsidR="00F2614E" w:rsidRDefault="00C15958">
            <w:pPr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</w:t>
            </w:r>
            <w:r w:rsidR="00F2614E">
              <w:rPr>
                <w:rFonts w:ascii="ＭＳ 明朝" w:hint="eastAsia"/>
              </w:rPr>
              <w:t xml:space="preserve">者　住所　　　　　　　　</w:t>
            </w:r>
          </w:p>
          <w:p w:rsidR="00F2614E" w:rsidRDefault="00F2614E">
            <w:pPr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</w:t>
            </w:r>
          </w:p>
          <w:p w:rsidR="00F2614E" w:rsidRDefault="00F2614E">
            <w:pPr>
              <w:wordWrap w:val="0"/>
              <w:overflowPunct w:val="0"/>
              <w:autoSpaceDE w:val="0"/>
              <w:autoSpaceDN w:val="0"/>
              <w:spacing w:line="480" w:lineRule="auto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局　　番</w:t>
            </w:r>
            <w:r>
              <w:rPr>
                <w:rFonts w:ascii="ＭＳ 明朝"/>
              </w:rPr>
              <w:t>)</w:t>
            </w:r>
          </w:p>
          <w:p w:rsidR="00F2614E" w:rsidRDefault="00F2614E" w:rsidP="004F35CC">
            <w:pPr>
              <w:overflowPunct w:val="0"/>
              <w:autoSpaceDE w:val="0"/>
              <w:autoSpaceDN w:val="0"/>
              <w:spacing w:after="20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</w:t>
            </w:r>
            <w:r w:rsidR="00EA3501" w:rsidRPr="00101B9B">
              <w:rPr>
                <w:rFonts w:ascii="ＭＳ 明朝" w:hint="eastAsia"/>
                <w:kern w:val="0"/>
                <w:fitText w:val="1260" w:id="-1757267712"/>
              </w:rPr>
              <w:t>現状変更内容</w:t>
            </w:r>
          </w:p>
        </w:tc>
        <w:bookmarkStart w:id="1" w:name="_GoBack"/>
        <w:bookmarkEnd w:id="1"/>
      </w:tr>
      <w:tr w:rsidR="00F2614E">
        <w:trPr>
          <w:cantSplit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F2614E" w:rsidRDefault="00F2614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65" w:type="dxa"/>
            <w:tcBorders>
              <w:top w:val="nil"/>
              <w:bottom w:val="nil"/>
              <w:right w:val="nil"/>
            </w:tcBorders>
            <w:vAlign w:val="center"/>
          </w:tcPr>
          <w:p w:rsidR="00F2614E" w:rsidRDefault="00F2614E" w:rsidP="004F35CC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 w:rsidR="00101B9B" w:rsidRPr="00101B9B">
              <w:rPr>
                <w:rFonts w:ascii="ＭＳ 明朝" w:hint="eastAsia"/>
                <w:spacing w:val="70"/>
                <w:kern w:val="0"/>
                <w:fitText w:val="1260" w:id="-1757263104"/>
              </w:rPr>
              <w:t>造成</w:t>
            </w:r>
            <w:r w:rsidRPr="00101B9B">
              <w:rPr>
                <w:rFonts w:ascii="ＭＳ 明朝" w:hint="eastAsia"/>
                <w:spacing w:val="70"/>
                <w:kern w:val="0"/>
                <w:fitText w:val="1260" w:id="-1757263104"/>
              </w:rPr>
              <w:t>期</w:t>
            </w:r>
            <w:r w:rsidRPr="00101B9B">
              <w:rPr>
                <w:rFonts w:ascii="ＭＳ 明朝" w:hint="eastAsia"/>
                <w:kern w:val="0"/>
                <w:fitText w:val="1260" w:id="-1757263104"/>
              </w:rPr>
              <w:t>間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</w:tcBorders>
            <w:vAlign w:val="center"/>
          </w:tcPr>
          <w:p w:rsidR="00F2614E" w:rsidRDefault="00F2614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</w:t>
            </w:r>
          </w:p>
          <w:p w:rsidR="00F2614E" w:rsidRDefault="00F2614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日まで</w:t>
            </w:r>
          </w:p>
        </w:tc>
      </w:tr>
      <w:tr w:rsidR="00F2614E">
        <w:trPr>
          <w:cantSplit/>
          <w:trHeight w:val="1774"/>
        </w:trPr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:rsidR="00F2614E" w:rsidRDefault="00F2614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85" w:type="dxa"/>
            <w:gridSpan w:val="2"/>
            <w:tcBorders>
              <w:top w:val="nil"/>
            </w:tcBorders>
            <w:vAlign w:val="center"/>
          </w:tcPr>
          <w:p w:rsidR="00F2614E" w:rsidRDefault="00F2614E">
            <w:pPr>
              <w:wordWrap w:val="0"/>
              <w:overflowPunct w:val="0"/>
              <w:autoSpaceDE w:val="0"/>
              <w:autoSpaceDN w:val="0"/>
              <w:spacing w:before="200" w:line="480" w:lineRule="auto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 w:rsidR="00EA3501">
              <w:rPr>
                <w:rFonts w:ascii="ＭＳ 明朝" w:hint="eastAsia"/>
              </w:rPr>
              <w:t>農業委員会受理</w:t>
            </w:r>
            <w:r>
              <w:rPr>
                <w:rFonts w:ascii="ＭＳ 明朝" w:hint="eastAsia"/>
              </w:rPr>
              <w:t>年月日　　　　　年　　月　　日</w:t>
            </w:r>
            <w:r w:rsidR="00B26173">
              <w:rPr>
                <w:rFonts w:ascii="ＭＳ 明朝" w:hint="eastAsia"/>
              </w:rPr>
              <w:t xml:space="preserve">　　　　第　号</w:t>
            </w:r>
          </w:p>
          <w:p w:rsidR="00F2614E" w:rsidRDefault="00F2614E" w:rsidP="0092246A">
            <w:pPr>
              <w:jc w:val="left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EA3501" w:rsidRPr="0092246A">
              <w:rPr>
                <w:rFonts w:hint="eastAsia"/>
                <w:spacing w:val="70"/>
                <w:kern w:val="0"/>
                <w:fitText w:val="1260" w:id="-1757267710"/>
              </w:rPr>
              <w:t>届出</w:t>
            </w:r>
            <w:r w:rsidR="004F35CC" w:rsidRPr="0092246A">
              <w:rPr>
                <w:rFonts w:hint="eastAsia"/>
                <w:spacing w:val="70"/>
                <w:kern w:val="0"/>
                <w:fitText w:val="1260" w:id="-1757267710"/>
              </w:rPr>
              <w:t>面</w:t>
            </w:r>
            <w:r w:rsidR="004F35CC" w:rsidRPr="0092246A">
              <w:rPr>
                <w:rFonts w:hint="eastAsia"/>
                <w:kern w:val="0"/>
                <w:fitText w:val="1260" w:id="-1757267710"/>
              </w:rPr>
              <w:t>積</w:t>
            </w:r>
            <w:r>
              <w:rPr>
                <w:rFonts w:hint="eastAsia"/>
              </w:rPr>
              <w:t xml:space="preserve">　　</w:t>
            </w:r>
            <w:r w:rsidR="004F35C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面積　　　　㎡</w:t>
            </w:r>
          </w:p>
          <w:p w:rsidR="004F35CC" w:rsidRDefault="004F35CC" w:rsidP="004F35CC"/>
          <w:p w:rsidR="00F2614E" w:rsidRDefault="00F2614E" w:rsidP="004F35CC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 w:rsidR="0092246A" w:rsidRPr="0092246A">
              <w:rPr>
                <w:rFonts w:ascii="ＭＳ 明朝" w:hint="eastAsia"/>
                <w:spacing w:val="70"/>
                <w:kern w:val="0"/>
                <w:fitText w:val="1260" w:id="-1743081728"/>
              </w:rPr>
              <w:t>届出</w:t>
            </w:r>
            <w:r w:rsidRPr="0092246A">
              <w:rPr>
                <w:rFonts w:ascii="ＭＳ 明朝" w:hint="eastAsia"/>
                <w:spacing w:val="70"/>
                <w:kern w:val="0"/>
                <w:fitText w:val="1260" w:id="-1743081728"/>
              </w:rPr>
              <w:t>場</w:t>
            </w:r>
            <w:r w:rsidRPr="0092246A">
              <w:rPr>
                <w:rFonts w:ascii="ＭＳ 明朝" w:hint="eastAsia"/>
                <w:kern w:val="0"/>
                <w:fitText w:val="1260" w:id="-1743081728"/>
              </w:rPr>
              <w:t>所</w:t>
            </w:r>
            <w:r>
              <w:rPr>
                <w:rFonts w:ascii="ＭＳ 明朝" w:hint="eastAsia"/>
              </w:rPr>
              <w:t xml:space="preserve">　　　　　　　　　</w:t>
            </w:r>
            <w:r w:rsidR="004F35C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番地先</w:t>
            </w:r>
          </w:p>
        </w:tc>
      </w:tr>
      <w:tr w:rsidR="00F2614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14E" w:rsidRDefault="00F2614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0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614E" w:rsidRDefault="00C24763" w:rsidP="00C24763">
            <w:pPr>
              <w:wordWrap w:val="0"/>
              <w:overflowPunct w:val="0"/>
              <w:autoSpaceDE w:val="0"/>
              <w:autoSpaceDN w:val="0"/>
              <w:ind w:left="-80" w:right="-80"/>
              <w:rPr>
                <w:rFonts w:ascii="ＭＳ 明朝"/>
              </w:rPr>
            </w:pPr>
            <w:r>
              <w:rPr>
                <w:rFonts w:ascii="ＭＳ 明朝" w:hint="eastAsia"/>
              </w:rPr>
              <w:t>←　　　　　　　　　　　　　　　　　20㎝　　　　　　　　　　　　　　　　　→</w:t>
            </w:r>
          </w:p>
        </w:tc>
      </w:tr>
    </w:tbl>
    <w:p w:rsidR="00F2614E" w:rsidRDefault="00F2614E">
      <w:pPr>
        <w:wordWrap w:val="0"/>
        <w:overflowPunct w:val="0"/>
        <w:autoSpaceDE w:val="0"/>
        <w:autoSpaceDN w:val="0"/>
      </w:pPr>
    </w:p>
    <w:sectPr w:rsidR="00F2614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4E" w:rsidRDefault="00F2614E" w:rsidP="007650E2">
      <w:r>
        <w:separator/>
      </w:r>
    </w:p>
  </w:endnote>
  <w:endnote w:type="continuationSeparator" w:id="0">
    <w:p w:rsidR="00F2614E" w:rsidRDefault="00F2614E" w:rsidP="0076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4E" w:rsidRDefault="00F2614E" w:rsidP="007650E2">
      <w:r>
        <w:separator/>
      </w:r>
    </w:p>
  </w:footnote>
  <w:footnote w:type="continuationSeparator" w:id="0">
    <w:p w:rsidR="00F2614E" w:rsidRDefault="00F2614E" w:rsidP="0076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4E"/>
    <w:rsid w:val="0009790B"/>
    <w:rsid w:val="00101B9B"/>
    <w:rsid w:val="003B73AD"/>
    <w:rsid w:val="004F35CC"/>
    <w:rsid w:val="007650E2"/>
    <w:rsid w:val="007E390A"/>
    <w:rsid w:val="0086203A"/>
    <w:rsid w:val="0092246A"/>
    <w:rsid w:val="00B26173"/>
    <w:rsid w:val="00C15958"/>
    <w:rsid w:val="00C24763"/>
    <w:rsid w:val="00EA3501"/>
    <w:rsid w:val="00F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31E29"/>
  <w14:defaultImageDpi w14:val="0"/>
  <w15:docId w15:val="{C3324776-5115-40C5-8444-ACB71355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4</TotalTime>
  <Pages>1</Pages>
  <Words>109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cp:keywords/>
  <dc:description/>
  <cp:revision>8</cp:revision>
  <cp:lastPrinted>2021-08-03T01:47:00Z</cp:lastPrinted>
  <dcterms:created xsi:type="dcterms:W3CDTF">2021-07-07T23:57:00Z</dcterms:created>
  <dcterms:modified xsi:type="dcterms:W3CDTF">2021-08-03T01:47:00Z</dcterms:modified>
</cp:coreProperties>
</file>